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436EC2" w14:textId="2563EFBD" w:rsidR="007A092B" w:rsidRPr="00F028DF" w:rsidRDefault="00DD7FD7">
      <w:pPr>
        <w:pStyle w:val="berschrift1"/>
        <w:rPr>
          <w:rFonts w:ascii="Arial Narrow" w:hAnsi="Arial Narrow" w:cs="Arial"/>
          <w:sz w:val="32"/>
        </w:rPr>
      </w:pPr>
      <w:r>
        <w:rPr>
          <w:noProof/>
          <w:sz w:val="16"/>
          <w:u w:val="single"/>
        </w:rPr>
        <w:drawing>
          <wp:anchor distT="0" distB="0" distL="114300" distR="114300" simplePos="0" relativeHeight="251658240" behindDoc="0" locked="0" layoutInCell="1" allowOverlap="1" wp14:anchorId="6816542D" wp14:editId="3BA83C42">
            <wp:simplePos x="0" y="0"/>
            <wp:positionH relativeFrom="column">
              <wp:posOffset>5147656</wp:posOffset>
            </wp:positionH>
            <wp:positionV relativeFrom="page">
              <wp:posOffset>396887</wp:posOffset>
            </wp:positionV>
            <wp:extent cx="788056" cy="444689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0px-Hurra_die_Schule_brennt_Logo_001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56" cy="444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10" w:rsidRPr="00F028DF">
        <w:rPr>
          <w:rFonts w:ascii="Arial Narrow" w:hAnsi="Arial Narrow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C77C2" wp14:editId="1F2B27C4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181725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F00C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75pt" to="48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"/>
            </w:pict>
          </mc:Fallback>
        </mc:AlternateContent>
      </w:r>
      <w:r w:rsidR="00404E37">
        <w:rPr>
          <w:rFonts w:ascii="Arial Narrow" w:hAnsi="Arial Narrow" w:cs="Arial"/>
          <w:sz w:val="32"/>
        </w:rPr>
        <w:t xml:space="preserve">Berufsschule </w:t>
      </w:r>
      <w:r w:rsidR="0031735E">
        <w:rPr>
          <w:rFonts w:ascii="Arial Narrow" w:hAnsi="Arial Narrow" w:cs="Arial"/>
          <w:sz w:val="32"/>
        </w:rPr>
        <w:t>Musterstadt</w:t>
      </w:r>
    </w:p>
    <w:p w14:paraId="0AFCEDDC" w14:textId="77777777" w:rsidR="007A092B" w:rsidRDefault="007A092B" w:rsidP="0031735E">
      <w:pPr>
        <w:ind w:left="4248" w:right="-1"/>
        <w:jc w:val="right"/>
        <w:rPr>
          <w:sz w:val="18"/>
        </w:rPr>
      </w:pPr>
      <w:r w:rsidRPr="00F028DF">
        <w:br/>
      </w:r>
      <w:r w:rsidR="00DC5D03">
        <w:br/>
      </w:r>
    </w:p>
    <w:p w14:paraId="6F42BEA2" w14:textId="3377BA88" w:rsidR="007A092B" w:rsidRPr="00F028DF" w:rsidRDefault="00404E37">
      <w:pPr>
        <w:tabs>
          <w:tab w:val="left" w:pos="6237"/>
        </w:tabs>
      </w:pPr>
      <w:r>
        <w:rPr>
          <w:sz w:val="16"/>
          <w:u w:val="single"/>
        </w:rPr>
        <w:t>Berufsschule</w:t>
      </w:r>
      <w:r w:rsidR="0031735E">
        <w:rPr>
          <w:sz w:val="16"/>
          <w:u w:val="single"/>
        </w:rPr>
        <w:t xml:space="preserve"> Musterstadt</w:t>
      </w:r>
      <w:r w:rsidR="007A092B" w:rsidRPr="00F028DF">
        <w:rPr>
          <w:sz w:val="16"/>
          <w:u w:val="single"/>
        </w:rPr>
        <w:t xml:space="preserve">, </w:t>
      </w:r>
      <w:r w:rsidR="0031735E">
        <w:rPr>
          <w:sz w:val="16"/>
          <w:u w:val="single"/>
        </w:rPr>
        <w:t>Musterweg 1</w:t>
      </w:r>
      <w:r w:rsidR="007A092B" w:rsidRPr="00F028DF">
        <w:rPr>
          <w:sz w:val="16"/>
          <w:u w:val="single"/>
        </w:rPr>
        <w:t xml:space="preserve">, </w:t>
      </w:r>
      <w:r w:rsidR="001A6AD9">
        <w:rPr>
          <w:sz w:val="16"/>
          <w:u w:val="single"/>
        </w:rPr>
        <w:t>12345</w:t>
      </w:r>
      <w:r w:rsidR="007A092B" w:rsidRPr="00F028DF">
        <w:rPr>
          <w:sz w:val="16"/>
          <w:u w:val="single"/>
        </w:rPr>
        <w:t xml:space="preserve"> </w:t>
      </w:r>
      <w:r w:rsidR="0031735E">
        <w:rPr>
          <w:sz w:val="16"/>
          <w:u w:val="single"/>
        </w:rPr>
        <w:t>Musterstadt</w:t>
      </w:r>
    </w:p>
    <w:p w14:paraId="6E982E68" w14:textId="77777777" w:rsidR="007A092B" w:rsidRPr="00F028DF" w:rsidRDefault="007A092B">
      <w:pPr>
        <w:tabs>
          <w:tab w:val="left" w:pos="6237"/>
          <w:tab w:val="left" w:pos="7740"/>
        </w:tabs>
      </w:pPr>
    </w:p>
    <w:p w14:paraId="5F3938CD" w14:textId="77777777" w:rsidR="00F028DF" w:rsidRPr="00F028DF" w:rsidRDefault="002A3CD1" w:rsidP="00F028DF">
      <w:pPr>
        <w:tabs>
          <w:tab w:val="left" w:pos="6804"/>
        </w:tabs>
      </w:pPr>
      <w:r>
        <w:fldChar w:fldCharType="begin"/>
      </w:r>
      <w:r>
        <w:instrText xml:space="preserve"> MERGEFIELD  AnredebeiAnschrift </w:instrText>
      </w:r>
      <w:r>
        <w:fldChar w:fldCharType="separate"/>
      </w:r>
      <w:r w:rsidR="00614584">
        <w:rPr>
          <w:noProof/>
        </w:rPr>
        <w:t>«AnredebeiAnschrift»</w:t>
      </w:r>
      <w:r>
        <w:rPr>
          <w:noProof/>
        </w:rPr>
        <w:fldChar w:fldCharType="end"/>
      </w:r>
    </w:p>
    <w:p w14:paraId="3144F567" w14:textId="77777777" w:rsidR="007A092B" w:rsidRPr="00F028DF" w:rsidRDefault="002A3CD1">
      <w:pPr>
        <w:tabs>
          <w:tab w:val="left" w:pos="6804"/>
        </w:tabs>
      </w:pPr>
      <w:r>
        <w:fldChar w:fldCharType="begin"/>
      </w:r>
      <w:r>
        <w:instrText xml:space="preserve"> MERGEFIELD  strasse </w:instrText>
      </w:r>
      <w:r>
        <w:fldChar w:fldCharType="separate"/>
      </w:r>
      <w:r w:rsidR="00995976">
        <w:rPr>
          <w:noProof/>
        </w:rPr>
        <w:t>«strasse»</w:t>
      </w:r>
      <w:r>
        <w:rPr>
          <w:noProof/>
        </w:rPr>
        <w:fldChar w:fldCharType="end"/>
      </w:r>
      <w:r w:rsidR="002E358A">
        <w:rPr>
          <w:noProof/>
        </w:rPr>
        <w:t xml:space="preserve"> </w:t>
      </w:r>
      <w:r w:rsidR="002E358A">
        <w:rPr>
          <w:noProof/>
        </w:rPr>
        <w:fldChar w:fldCharType="begin"/>
      </w:r>
      <w:r w:rsidR="002E358A">
        <w:rPr>
          <w:noProof/>
        </w:rPr>
        <w:instrText xml:space="preserve"> MERGEFIELD  hausnummer </w:instrText>
      </w:r>
      <w:r w:rsidR="002E358A">
        <w:rPr>
          <w:noProof/>
        </w:rPr>
        <w:fldChar w:fldCharType="separate"/>
      </w:r>
      <w:r w:rsidR="00995976">
        <w:rPr>
          <w:noProof/>
        </w:rPr>
        <w:t>«hausnummer»</w:t>
      </w:r>
      <w:r w:rsidR="002E358A">
        <w:rPr>
          <w:noProof/>
        </w:rPr>
        <w:fldChar w:fldCharType="end"/>
      </w:r>
    </w:p>
    <w:p w14:paraId="3D873D98" w14:textId="77777777" w:rsidR="007A092B" w:rsidRPr="00F028DF" w:rsidRDefault="002A3CD1">
      <w:pPr>
        <w:tabs>
          <w:tab w:val="left" w:pos="6804"/>
        </w:tabs>
      </w:pPr>
      <w:r>
        <w:fldChar w:fldCharType="begin"/>
      </w:r>
      <w:r>
        <w:instrText xml:space="preserve"> MERGEFIELD  plz </w:instrText>
      </w:r>
      <w:r>
        <w:fldChar w:fldCharType="separate"/>
      </w:r>
      <w:r w:rsidR="00995976">
        <w:rPr>
          <w:noProof/>
        </w:rPr>
        <w:t>«plz»</w:t>
      </w:r>
      <w:r>
        <w:rPr>
          <w:noProof/>
        </w:rPr>
        <w:fldChar w:fldCharType="end"/>
      </w:r>
      <w:r w:rsidR="00FA09A1">
        <w:t xml:space="preserve"> </w:t>
      </w:r>
      <w:r>
        <w:fldChar w:fldCharType="begin"/>
      </w:r>
      <w:r>
        <w:instrText xml:space="preserve"> MERGEFIELD  ort </w:instrText>
      </w:r>
      <w:r>
        <w:fldChar w:fldCharType="separate"/>
      </w:r>
      <w:r w:rsidR="00995976">
        <w:rPr>
          <w:noProof/>
        </w:rPr>
        <w:t>«ort»</w:t>
      </w:r>
      <w:r>
        <w:rPr>
          <w:noProof/>
        </w:rPr>
        <w:fldChar w:fldCharType="end"/>
      </w:r>
    </w:p>
    <w:p w14:paraId="0852CD82" w14:textId="77777777" w:rsidR="007A092B" w:rsidRPr="00F028DF" w:rsidRDefault="007A092B">
      <w:pPr>
        <w:tabs>
          <w:tab w:val="left" w:pos="6804"/>
        </w:tabs>
      </w:pPr>
    </w:p>
    <w:p w14:paraId="6BA2AD2B" w14:textId="77777777" w:rsidR="007A092B" w:rsidRPr="00F028DF" w:rsidRDefault="007A092B">
      <w:pPr>
        <w:tabs>
          <w:tab w:val="left" w:pos="1985"/>
          <w:tab w:val="left" w:pos="3969"/>
          <w:tab w:val="left" w:pos="5954"/>
          <w:tab w:val="left" w:pos="7938"/>
        </w:tabs>
      </w:pPr>
    </w:p>
    <w:p w14:paraId="5ADA4C9F" w14:textId="77777777" w:rsidR="007A092B" w:rsidRPr="00F028DF" w:rsidRDefault="007A092B">
      <w:pPr>
        <w:tabs>
          <w:tab w:val="left" w:pos="1985"/>
          <w:tab w:val="left" w:pos="3969"/>
          <w:tab w:val="left" w:pos="5954"/>
          <w:tab w:val="left" w:pos="7938"/>
        </w:tabs>
      </w:pPr>
    </w:p>
    <w:p w14:paraId="03BA4F4D" w14:textId="77777777" w:rsidR="007A092B" w:rsidRPr="00F028DF" w:rsidRDefault="007A092B">
      <w:pPr>
        <w:tabs>
          <w:tab w:val="left" w:pos="1985"/>
          <w:tab w:val="left" w:pos="3969"/>
          <w:tab w:val="left" w:pos="5954"/>
          <w:tab w:val="left" w:pos="7938"/>
        </w:tabs>
      </w:pPr>
    </w:p>
    <w:p w14:paraId="1D80E0CA" w14:textId="4D38A91F" w:rsidR="007A092B" w:rsidRPr="00F028DF" w:rsidRDefault="00404E37">
      <w:pPr>
        <w:tabs>
          <w:tab w:val="left" w:pos="1985"/>
          <w:tab w:val="left" w:pos="3969"/>
          <w:tab w:val="left" w:pos="5954"/>
          <w:tab w:val="left" w:pos="7938"/>
        </w:tabs>
        <w:rPr>
          <w:b/>
        </w:rPr>
      </w:pPr>
      <w:r>
        <w:rPr>
          <w:b/>
        </w:rPr>
        <w:t>Aufnahmebestätigung</w:t>
      </w:r>
    </w:p>
    <w:p w14:paraId="743C787A" w14:textId="77777777" w:rsidR="00C96F10" w:rsidRPr="00F028DF" w:rsidRDefault="00C96F10">
      <w:pPr>
        <w:tabs>
          <w:tab w:val="left" w:pos="1985"/>
          <w:tab w:val="left" w:pos="3969"/>
          <w:tab w:val="left" w:pos="5954"/>
          <w:tab w:val="left" w:pos="7938"/>
        </w:tabs>
        <w:rPr>
          <w:sz w:val="16"/>
        </w:rPr>
      </w:pPr>
    </w:p>
    <w:p w14:paraId="4EE6CB05" w14:textId="77777777" w:rsidR="00B11EC8" w:rsidRPr="00F028DF" w:rsidRDefault="00B11EC8">
      <w:pPr>
        <w:tabs>
          <w:tab w:val="left" w:pos="1985"/>
          <w:tab w:val="left" w:pos="3969"/>
          <w:tab w:val="left" w:pos="5954"/>
          <w:tab w:val="left" w:pos="7938"/>
        </w:tabs>
        <w:rPr>
          <w:sz w:val="16"/>
        </w:rPr>
      </w:pPr>
    </w:p>
    <w:p w14:paraId="3DE70D77" w14:textId="77777777" w:rsidR="00C96F10" w:rsidRPr="00F028DF" w:rsidRDefault="00614584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MERGEFIELD  briefanrede </w:instrText>
      </w:r>
      <w:r>
        <w:rPr>
          <w:szCs w:val="22"/>
        </w:rPr>
        <w:fldChar w:fldCharType="separate"/>
      </w:r>
      <w:r>
        <w:rPr>
          <w:noProof/>
          <w:szCs w:val="22"/>
        </w:rPr>
        <w:t>«briefanrede»</w:t>
      </w:r>
      <w:r>
        <w:rPr>
          <w:szCs w:val="22"/>
        </w:rPr>
        <w:fldChar w:fldCharType="end"/>
      </w:r>
    </w:p>
    <w:p w14:paraId="63FC6406" w14:textId="77777777" w:rsidR="00F028DF" w:rsidRPr="00F028DF" w:rsidRDefault="00F028DF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14:paraId="64961331" w14:textId="3F398F1F" w:rsidR="00FA09A1" w:rsidRDefault="00404E37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  <w:r>
        <w:rPr>
          <w:szCs w:val="22"/>
        </w:rPr>
        <w:t>w</w:t>
      </w:r>
      <w:r w:rsidR="00FA09A1">
        <w:rPr>
          <w:szCs w:val="22"/>
        </w:rPr>
        <w:t>ir freuen uns, Ihnen mitteilen zu können,</w:t>
      </w:r>
      <w:r w:rsidR="00242A3B">
        <w:rPr>
          <w:szCs w:val="22"/>
        </w:rPr>
        <w:t xml:space="preserve"> dass</w:t>
      </w:r>
      <w:r>
        <w:rPr>
          <w:szCs w:val="22"/>
        </w:rPr>
        <w:t xml:space="preserve"> wir</w:t>
      </w:r>
      <w:r w:rsidR="00FA09A1">
        <w:rPr>
          <w:szCs w:val="22"/>
        </w:rPr>
        <w:t xml:space="preserve"> </w:t>
      </w:r>
      <w:r w:rsidR="000A4E05">
        <w:rPr>
          <w:szCs w:val="22"/>
        </w:rPr>
        <w:fldChar w:fldCharType="begin"/>
      </w:r>
      <w:r w:rsidR="000A4E05">
        <w:rPr>
          <w:szCs w:val="22"/>
        </w:rPr>
        <w:instrText xml:space="preserve"> MERGEFIELD  rufname  \* MERGEFORMAT </w:instrText>
      </w:r>
      <w:r w:rsidR="000A4E05">
        <w:rPr>
          <w:szCs w:val="22"/>
        </w:rPr>
        <w:fldChar w:fldCharType="separate"/>
      </w:r>
      <w:r w:rsidR="000A4E05">
        <w:rPr>
          <w:noProof/>
          <w:szCs w:val="22"/>
        </w:rPr>
        <w:t>«rufname»</w:t>
      </w:r>
      <w:r w:rsidR="000A4E05">
        <w:rPr>
          <w:szCs w:val="22"/>
        </w:rPr>
        <w:fldChar w:fldCharType="end"/>
      </w:r>
      <w:r w:rsidR="000A4E05">
        <w:rPr>
          <w:szCs w:val="22"/>
        </w:rPr>
        <w:t xml:space="preserve"> </w:t>
      </w:r>
      <w:r>
        <w:rPr>
          <w:szCs w:val="22"/>
        </w:rPr>
        <w:t>einen Schulplatz anbieten</w:t>
      </w:r>
      <w:r w:rsidR="00FA09A1">
        <w:rPr>
          <w:szCs w:val="22"/>
        </w:rPr>
        <w:t xml:space="preserve">. </w:t>
      </w:r>
    </w:p>
    <w:p w14:paraId="6C6B36E9" w14:textId="7B6B67EF" w:rsidR="00603521" w:rsidRDefault="00404E37" w:rsidP="00FA09A1">
      <w:pPr>
        <w:tabs>
          <w:tab w:val="left" w:pos="1985"/>
          <w:tab w:val="left" w:pos="3969"/>
          <w:tab w:val="left" w:pos="5954"/>
          <w:tab w:val="left" w:pos="7938"/>
        </w:tabs>
        <w:spacing w:before="240"/>
        <w:rPr>
          <w:szCs w:val="22"/>
        </w:rPr>
      </w:pPr>
      <w:r>
        <w:rPr>
          <w:szCs w:val="22"/>
        </w:rPr>
        <w:t>Bitte teilen Sie uns bis zum 20.08.20XX mit, ob</w:t>
      </w:r>
      <w:r w:rsidR="00FA09A1">
        <w:rPr>
          <w:szCs w:val="22"/>
        </w:rPr>
        <w:t xml:space="preserve"> </w:t>
      </w:r>
      <w:r w:rsidR="00F36C64">
        <w:rPr>
          <w:szCs w:val="22"/>
        </w:rPr>
        <w:fldChar w:fldCharType="begin"/>
      </w:r>
      <w:r w:rsidR="00F36C64">
        <w:rPr>
          <w:szCs w:val="22"/>
        </w:rPr>
        <w:instrText xml:space="preserve"> MERGEFIELD  ersie </w:instrText>
      </w:r>
      <w:r w:rsidR="00F36C64">
        <w:rPr>
          <w:szCs w:val="22"/>
        </w:rPr>
        <w:fldChar w:fldCharType="separate"/>
      </w:r>
      <w:r w:rsidR="00995976">
        <w:rPr>
          <w:noProof/>
          <w:szCs w:val="22"/>
        </w:rPr>
        <w:t>«ersie»</w:t>
      </w:r>
      <w:r w:rsidR="00F36C64">
        <w:rPr>
          <w:szCs w:val="22"/>
        </w:rPr>
        <w:fldChar w:fldCharType="end"/>
      </w:r>
      <w:r w:rsidR="00FA09A1">
        <w:rPr>
          <w:szCs w:val="22"/>
        </w:rPr>
        <w:t xml:space="preserve"> </w:t>
      </w:r>
      <w:r>
        <w:rPr>
          <w:szCs w:val="22"/>
        </w:rPr>
        <w:t>den Platz annimmt.</w:t>
      </w:r>
    </w:p>
    <w:p w14:paraId="68266900" w14:textId="77777777" w:rsidR="00FA09A1" w:rsidRDefault="00FA09A1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14:paraId="2497159F" w14:textId="77777777" w:rsidR="00603521" w:rsidRDefault="00603521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14:paraId="53252876" w14:textId="77777777" w:rsidR="00561F5B" w:rsidRPr="00F028DF" w:rsidRDefault="00561F5B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14:paraId="538E1D71" w14:textId="77777777" w:rsidR="00E74410" w:rsidRPr="00F028DF" w:rsidRDefault="00E7441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  <w:r w:rsidRPr="00F028DF">
        <w:rPr>
          <w:szCs w:val="22"/>
        </w:rPr>
        <w:t>Mit freundlichen Grüßen</w:t>
      </w:r>
    </w:p>
    <w:p w14:paraId="0E0C6B72" w14:textId="77777777" w:rsidR="00561F5B" w:rsidRDefault="00561F5B" w:rsidP="00341C1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14:paraId="0D829D67" w14:textId="77777777" w:rsidR="001A6AD9" w:rsidRDefault="001A6AD9" w:rsidP="00341C1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14:paraId="66DD399B" w14:textId="77777777" w:rsidR="001A6AD9" w:rsidRDefault="001A6AD9" w:rsidP="00341C1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14:paraId="4FF7CA32" w14:textId="77777777" w:rsidR="001A6AD9" w:rsidRDefault="001A6AD9" w:rsidP="00341C10">
      <w:pPr>
        <w:tabs>
          <w:tab w:val="left" w:pos="1985"/>
          <w:tab w:val="left" w:pos="3969"/>
          <w:tab w:val="left" w:pos="5954"/>
          <w:tab w:val="left" w:pos="7938"/>
        </w:tabs>
        <w:rPr>
          <w:szCs w:val="22"/>
        </w:rPr>
      </w:pPr>
    </w:p>
    <w:p w14:paraId="7014C6AA" w14:textId="77777777" w:rsidR="001A6AD9" w:rsidRPr="001A6AD9" w:rsidRDefault="001A6AD9" w:rsidP="00341C10">
      <w:pPr>
        <w:tabs>
          <w:tab w:val="left" w:pos="1985"/>
          <w:tab w:val="left" w:pos="3969"/>
          <w:tab w:val="left" w:pos="5954"/>
          <w:tab w:val="left" w:pos="7938"/>
        </w:tabs>
        <w:rPr>
          <w:sz w:val="16"/>
          <w:szCs w:val="22"/>
        </w:rPr>
      </w:pPr>
      <w:r w:rsidRPr="001A6AD9">
        <w:rPr>
          <w:sz w:val="16"/>
          <w:szCs w:val="22"/>
        </w:rPr>
        <w:t>(Musterchef</w:t>
      </w:r>
      <w:r>
        <w:rPr>
          <w:sz w:val="16"/>
          <w:szCs w:val="22"/>
        </w:rPr>
        <w:t>, Schulleiter</w:t>
      </w:r>
      <w:r w:rsidRPr="001A6AD9">
        <w:rPr>
          <w:sz w:val="16"/>
          <w:szCs w:val="22"/>
        </w:rPr>
        <w:t>)</w:t>
      </w:r>
    </w:p>
    <w:sectPr w:rsidR="001A6AD9" w:rsidRPr="001A6AD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mailMerge>
    <w:mainDocumentType w:val="formLetters"/>
    <w:linkToQuery/>
    <w:dataType w:val="native"/>
    <w:connectString w:val="Provider=Microsoft.ACE.OLEDB.12.0;User ID=Admin;Data Source=C:\Users\schuetz\Desktop\xxx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odso>
      <w:fieldMapData>
        <w:column w:val="0"/>
        <w:lid w:val="de-DE"/>
      </w:fieldMapData>
      <w:fieldMapData>
        <w:type w:val="dbColumn"/>
        <w:name w:val="Titel"/>
        <w:mappedName w:val="Anrede"/>
        <w:column w:val="0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Firmenname"/>
        <w:mappedName w:val="Firma"/>
        <w:column w:val="4"/>
        <w:lid w:val="de-DE"/>
      </w:fieldMapData>
      <w:fieldMapData>
        <w:type w:val="dbColumn"/>
        <w:name w:val="Adresszeile 1"/>
        <w:mappedName w:val="Adresse 1"/>
        <w:column w:val="5"/>
        <w:lid w:val="de-DE"/>
      </w:fieldMapData>
      <w:fieldMapData>
        <w:type w:val="dbColumn"/>
        <w:name w:val="Adresszeile 2"/>
        <w:mappedName w:val="Adresse 2"/>
        <w:column w:val="6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ostleitzahl"/>
        <w:mappedName w:val="PLZ"/>
        <w:column w:val="9"/>
        <w:lid w:val="de-DE"/>
      </w:fieldMapData>
      <w:fieldMapData>
        <w:type w:val="dbColumn"/>
        <w:name w:val="Land/Region"/>
        <w:mappedName w:val="Land oder Region"/>
        <w:column w:val="10"/>
        <w:lid w:val="de-DE"/>
      </w:fieldMapData>
      <w:fieldMapData>
        <w:type w:val="dbColumn"/>
        <w:name w:val="Telefon geschäftlich"/>
        <w:mappedName w:val="Telefon Büro"/>
        <w:column w:val="12"/>
        <w:lid w:val="de-DE"/>
      </w:fieldMapData>
      <w:fieldMapData>
        <w:column w:val="0"/>
        <w:lid w:val="de-DE"/>
      </w:fieldMapData>
      <w:fieldMapData>
        <w:type w:val="dbColumn"/>
        <w:name w:val="Telefon (privat)"/>
        <w:mappedName w:val="Telefon (privat)"/>
        <w:column w:val="11"/>
        <w:lid w:val="de-DE"/>
      </w:fieldMapData>
      <w:fieldMapData>
        <w:column w:val="0"/>
        <w:lid w:val="de-DE"/>
      </w:fieldMapData>
      <w:fieldMapData>
        <w:type w:val="dbColumn"/>
        <w:name w:val="E-Mail-Adresse"/>
        <w:mappedName w:val="E-Mail-Adresse"/>
        <w:column w:val="1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rawingGridHorizontalSpacing w:val="10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77"/>
    <w:rsid w:val="000A4E05"/>
    <w:rsid w:val="001A6AD9"/>
    <w:rsid w:val="00242A3B"/>
    <w:rsid w:val="00246F95"/>
    <w:rsid w:val="00251F81"/>
    <w:rsid w:val="002A3CD1"/>
    <w:rsid w:val="002E358A"/>
    <w:rsid w:val="0030713E"/>
    <w:rsid w:val="0031735E"/>
    <w:rsid w:val="00317CB1"/>
    <w:rsid w:val="00341C10"/>
    <w:rsid w:val="00404E37"/>
    <w:rsid w:val="004D2DBA"/>
    <w:rsid w:val="00561F5B"/>
    <w:rsid w:val="00573477"/>
    <w:rsid w:val="00603521"/>
    <w:rsid w:val="00614584"/>
    <w:rsid w:val="0068211B"/>
    <w:rsid w:val="006D2AF9"/>
    <w:rsid w:val="007A092B"/>
    <w:rsid w:val="007D27F6"/>
    <w:rsid w:val="007F3C7D"/>
    <w:rsid w:val="00844500"/>
    <w:rsid w:val="008D5FB6"/>
    <w:rsid w:val="00995976"/>
    <w:rsid w:val="00A35EC2"/>
    <w:rsid w:val="00B11EC8"/>
    <w:rsid w:val="00BD61CA"/>
    <w:rsid w:val="00C23AEE"/>
    <w:rsid w:val="00C44206"/>
    <w:rsid w:val="00C8179F"/>
    <w:rsid w:val="00C96F10"/>
    <w:rsid w:val="00CC03AA"/>
    <w:rsid w:val="00D66E91"/>
    <w:rsid w:val="00DC5D03"/>
    <w:rsid w:val="00DD7FD7"/>
    <w:rsid w:val="00E45E28"/>
    <w:rsid w:val="00E5188C"/>
    <w:rsid w:val="00E74410"/>
    <w:rsid w:val="00EA4976"/>
    <w:rsid w:val="00EB3064"/>
    <w:rsid w:val="00F028DF"/>
    <w:rsid w:val="00F36C64"/>
    <w:rsid w:val="00F63868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92965"/>
  <w15:docId w15:val="{E356B9CA-A38F-45BB-9E62-C796C0A8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28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6096"/>
      </w:tabs>
      <w:jc w:val="right"/>
    </w:pPr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28D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F028D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89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S-Feucht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CF78-7288-439E-80E8-D15E1CFA6B8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5e44bff-b0cd-4a1b-9f6d-7e0e09b6cc7e}" enabled="1" method="Standard" siteId="{b2ed0d96-b50a-41c9-b05b-d900e73c7ec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RS-Feucht-Vorlage</Template>
  <TotalTime>0</TotalTime>
  <Pages>1</Pages>
  <Words>46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Realschule Feucht</vt:lpstr>
    </vt:vector>
  </TitlesOfParts>
  <Company>Staatliche Realschule Feucht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Realschule Feucht</dc:title>
  <dc:subject/>
  <dc:creator>schuetz</dc:creator>
  <cp:keywords/>
  <dc:description/>
  <cp:lastModifiedBy>Simon Klar</cp:lastModifiedBy>
  <cp:revision>3</cp:revision>
  <cp:lastPrinted>2012-07-25T07:20:00Z</cp:lastPrinted>
  <dcterms:created xsi:type="dcterms:W3CDTF">2024-04-09T13:01:00Z</dcterms:created>
  <dcterms:modified xsi:type="dcterms:W3CDTF">2024-04-09T13:44:00Z</dcterms:modified>
</cp:coreProperties>
</file>