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3D" w:rsidRDefault="00D24488">
      <w:pPr>
        <w:widowControl w:val="0"/>
        <w:tabs>
          <w:tab w:val="left" w:pos="6803"/>
        </w:tabs>
        <w:ind w:right="4820"/>
        <w:jc w:val="center"/>
        <w:rPr>
          <w:rFonts w:ascii="Arial" w:hAnsi="Arial"/>
          <w:sz w:val="12"/>
        </w:rPr>
      </w:pPr>
      <w:bookmarkStart w:id="0" w:name="_GoBack"/>
      <w:bookmarkEnd w:id="0"/>
      <w:r>
        <w:rPr>
          <w:rFonts w:ascii="Arial" w:hAnsi="Arial"/>
          <w:sz w:val="14"/>
        </w:rPr>
        <w:t>[Hier ist die Schulanschrift einzufügen]</w:t>
      </w:r>
    </w:p>
    <w:p w:rsidR="0095283D" w:rsidRDefault="0095283D">
      <w:pPr>
        <w:widowControl w:val="0"/>
        <w:tabs>
          <w:tab w:val="left" w:pos="6803"/>
        </w:tabs>
        <w:ind w:right="4547"/>
      </w:pPr>
    </w:p>
    <w:p w:rsidR="0095283D" w:rsidRDefault="0095283D">
      <w:pPr>
        <w:widowControl w:val="0"/>
        <w:tabs>
          <w:tab w:val="left" w:pos="6803"/>
        </w:tabs>
        <w:ind w:right="4547"/>
      </w:pPr>
    </w:p>
    <w:p w:rsidR="0095283D" w:rsidRDefault="0095283D">
      <w:pPr>
        <w:widowControl w:val="0"/>
        <w:tabs>
          <w:tab w:val="left" w:pos="6803"/>
        </w:tabs>
        <w:ind w:right="4547"/>
      </w:pPr>
    </w:p>
    <w:p w:rsidR="0095283D" w:rsidRDefault="001E1B56">
      <w:pPr>
        <w:widowControl w:val="0"/>
        <w:tabs>
          <w:tab w:val="left" w:pos="6803"/>
        </w:tabs>
        <w:ind w:right="4547"/>
      </w:pPr>
      <w:fldSimple w:instr=" MERGEFIELD &quot;Anschrift1&quot; ">
        <w:r w:rsidR="00154023">
          <w:rPr>
            <w:noProof/>
          </w:rPr>
          <w:t>«Anschrift1»</w:t>
        </w:r>
      </w:fldSimple>
    </w:p>
    <w:p w:rsidR="0095283D" w:rsidRDefault="001E1B56">
      <w:pPr>
        <w:widowControl w:val="0"/>
        <w:tabs>
          <w:tab w:val="left" w:pos="6803"/>
        </w:tabs>
        <w:ind w:right="4547"/>
      </w:pPr>
      <w:fldSimple w:instr=" MERGEFIELD &quot;Anschrift2&quot; ">
        <w:r w:rsidR="00154023">
          <w:rPr>
            <w:noProof/>
          </w:rPr>
          <w:t>«Anschrift2»</w:t>
        </w:r>
      </w:fldSimple>
    </w:p>
    <w:p w:rsidR="0095283D" w:rsidRDefault="001E1B56">
      <w:pPr>
        <w:widowControl w:val="0"/>
        <w:tabs>
          <w:tab w:val="left" w:pos="6803"/>
        </w:tabs>
        <w:ind w:right="4547"/>
      </w:pPr>
      <w:fldSimple w:instr=" MERGEFIELD &quot;Anschrift3&quot; ">
        <w:r w:rsidR="00154023">
          <w:rPr>
            <w:noProof/>
          </w:rPr>
          <w:t>«Anschrift3»</w:t>
        </w:r>
      </w:fldSimple>
    </w:p>
    <w:p w:rsidR="0095283D" w:rsidRDefault="001E1B56">
      <w:pPr>
        <w:widowControl w:val="0"/>
        <w:tabs>
          <w:tab w:val="left" w:pos="6803"/>
        </w:tabs>
        <w:ind w:right="4547"/>
      </w:pPr>
      <w:fldSimple w:instr=" MERGEFIELD &quot;Anschrift4&quot; ">
        <w:r w:rsidR="00154023">
          <w:rPr>
            <w:noProof/>
          </w:rPr>
          <w:t>«Anschrift4»</w:t>
        </w:r>
      </w:fldSimple>
    </w:p>
    <w:p w:rsidR="0095283D" w:rsidRDefault="0095283D">
      <w:pPr>
        <w:widowControl w:val="0"/>
        <w:tabs>
          <w:tab w:val="left" w:pos="6803"/>
        </w:tabs>
        <w:ind w:right="4547"/>
      </w:pPr>
    </w:p>
    <w:p w:rsidR="008C3835" w:rsidRDefault="008C3835">
      <w:pPr>
        <w:widowControl w:val="0"/>
        <w:tabs>
          <w:tab w:val="left" w:pos="6803"/>
        </w:tabs>
        <w:ind w:right="4547"/>
      </w:pPr>
    </w:p>
    <w:p w:rsidR="008C3835" w:rsidRDefault="008C3835">
      <w:pPr>
        <w:widowControl w:val="0"/>
        <w:tabs>
          <w:tab w:val="left" w:pos="6803"/>
        </w:tabs>
        <w:ind w:right="4547"/>
      </w:pPr>
    </w:p>
    <w:p w:rsidR="008C3835" w:rsidRPr="009902F5" w:rsidRDefault="009902F5" w:rsidP="009902F5">
      <w:pPr>
        <w:widowControl w:val="0"/>
        <w:tabs>
          <w:tab w:val="right" w:pos="9356"/>
        </w:tabs>
        <w:ind w:right="4547"/>
        <w:rPr>
          <w:sz w:val="20"/>
        </w:rPr>
      </w:pPr>
      <w:r w:rsidRPr="009902F5">
        <w:rPr>
          <w:sz w:val="20"/>
        </w:rPr>
        <w:tab/>
      </w:r>
      <w:r w:rsidR="00D24488">
        <w:rPr>
          <w:sz w:val="20"/>
        </w:rPr>
        <w:t>[</w:t>
      </w:r>
      <w:proofErr w:type="spellStart"/>
      <w:r w:rsidR="00D24488">
        <w:rPr>
          <w:sz w:val="20"/>
        </w:rPr>
        <w:t>Schulort</w:t>
      </w:r>
      <w:proofErr w:type="spellEnd"/>
      <w:r w:rsidR="00D24488">
        <w:rPr>
          <w:sz w:val="20"/>
        </w:rPr>
        <w:t xml:space="preserve"> einfügen]</w:t>
      </w:r>
      <w:r w:rsidRPr="009902F5">
        <w:rPr>
          <w:sz w:val="20"/>
        </w:rPr>
        <w:t xml:space="preserve">, </w:t>
      </w:r>
      <w:r w:rsidRPr="009902F5">
        <w:rPr>
          <w:sz w:val="20"/>
        </w:rPr>
        <w:fldChar w:fldCharType="begin"/>
      </w:r>
      <w:r w:rsidRPr="009902F5">
        <w:rPr>
          <w:sz w:val="20"/>
        </w:rPr>
        <w:instrText xml:space="preserve"> MERGEFIELD Mitteilungsdatum </w:instrText>
      </w:r>
      <w:r w:rsidR="0014528E">
        <w:instrText>\@ "dd.MM.yyyy</w:instrText>
      </w:r>
      <w:r w:rsidR="0014528E" w:rsidRPr="009902F5">
        <w:rPr>
          <w:sz w:val="20"/>
        </w:rPr>
        <w:instrText xml:space="preserve"> </w:instrText>
      </w:r>
      <w:r w:rsidRPr="009902F5">
        <w:rPr>
          <w:sz w:val="20"/>
        </w:rPr>
        <w:fldChar w:fldCharType="separate"/>
      </w:r>
      <w:r w:rsidR="00154023">
        <w:rPr>
          <w:noProof/>
          <w:sz w:val="20"/>
        </w:rPr>
        <w:t>«Mitteilungsdatum»</w:t>
      </w:r>
      <w:r w:rsidRPr="009902F5">
        <w:rPr>
          <w:sz w:val="20"/>
        </w:rPr>
        <w:fldChar w:fldCharType="end"/>
      </w:r>
    </w:p>
    <w:p w:rsidR="008C3835" w:rsidRDefault="008C3835">
      <w:pPr>
        <w:widowControl w:val="0"/>
        <w:tabs>
          <w:tab w:val="left" w:pos="6803"/>
        </w:tabs>
        <w:ind w:right="4547"/>
      </w:pPr>
    </w:p>
    <w:p w:rsidR="0095283D" w:rsidRDefault="00154023" w:rsidP="0095283D">
      <w:pPr>
        <w:widowControl w:val="0"/>
        <w:tabs>
          <w:tab w:val="left" w:pos="2835"/>
          <w:tab w:val="left" w:pos="5954"/>
          <w:tab w:val="left" w:pos="8222"/>
        </w:tabs>
        <w:rPr>
          <w:b/>
          <w:bCs/>
        </w:rPr>
      </w:pPr>
      <w:r>
        <w:rPr>
          <w:rFonts w:ascii="Arial" w:hAnsi="Arial"/>
          <w:noProof/>
          <w:sz w:val="20"/>
        </w:rPr>
        <w:pict>
          <v:line id="_x0000_s1028" style="position:absolute;z-index:251658752;mso-position-horizontal-relative:page;mso-position-vertical-relative:page" from="14.2pt,595.35pt" to="21.3pt,595.35pt">
            <w10:wrap anchorx="page" anchory="page"/>
            <w10:anchorlock/>
          </v:line>
        </w:pict>
      </w:r>
      <w:r>
        <w:rPr>
          <w:rFonts w:ascii="Arial" w:hAnsi="Arial"/>
          <w:noProof/>
          <w:sz w:val="20"/>
        </w:rPr>
        <w:pict>
          <v:line id="_x0000_s1027" style="position:absolute;z-index:251657728;mso-position-horizontal-relative:page;mso-position-vertical-relative:page" from="14.2pt,421pt" to="26.95pt,421pt">
            <w10:wrap anchorx="page" anchory="page"/>
            <w10:anchorlock/>
          </v:line>
        </w:pict>
      </w:r>
      <w:r>
        <w:rPr>
          <w:rFonts w:ascii="Arial" w:hAnsi="Arial"/>
          <w:noProof/>
          <w:sz w:val="20"/>
        </w:rPr>
        <w:pict>
          <v:line id="_x0000_s1026" style="position:absolute;z-index:251656704;mso-position-horizontal-relative:page;mso-position-vertical-relative:page" from="14.2pt,297.7pt" to="21.3pt,297.7pt">
            <w10:wrap anchorx="page" anchory="page"/>
            <w10:anchorlock/>
          </v:line>
        </w:pict>
      </w:r>
      <w:r w:rsidR="0095283D">
        <w:rPr>
          <w:b/>
          <w:bCs/>
        </w:rPr>
        <w:t>Gefährdungsmitteilung gemäß § 2</w:t>
      </w:r>
      <w:r w:rsidR="001E1B56">
        <w:rPr>
          <w:b/>
          <w:bCs/>
        </w:rPr>
        <w:t>6</w:t>
      </w:r>
      <w:r w:rsidR="0095283D">
        <w:rPr>
          <w:b/>
          <w:bCs/>
        </w:rPr>
        <w:t xml:space="preserve"> Abs. 5 FOBOSO</w:t>
      </w:r>
    </w:p>
    <w:p w:rsidR="0095283D" w:rsidRDefault="0095283D"/>
    <w:p w:rsidR="0095283D" w:rsidRDefault="0095283D"/>
    <w:p w:rsidR="00812091" w:rsidRDefault="001E1B56" w:rsidP="00812091">
      <w:fldSimple w:instr=" MERGEFIELD Text0 ">
        <w:r w:rsidR="00154023">
          <w:rPr>
            <w:noProof/>
          </w:rPr>
          <w:t>«Text0»</w:t>
        </w:r>
      </w:fldSimple>
      <w:r w:rsidR="00442674">
        <w:t xml:space="preserve"> </w:t>
      </w:r>
      <w:r w:rsidR="00812091">
        <w:t xml:space="preserve">für </w:t>
      </w:r>
      <w:fldSimple w:instr=" MERGEFIELD &quot;Text1&quot; ">
        <w:r w:rsidR="00154023">
          <w:rPr>
            <w:noProof/>
          </w:rPr>
          <w:t>«Text1»</w:t>
        </w:r>
      </w:fldSimple>
      <w:r w:rsidR="00812091">
        <w:t xml:space="preserve"> </w:t>
      </w:r>
      <w:r w:rsidR="00812091" w:rsidRPr="007A6E09">
        <w:rPr>
          <w:b/>
        </w:rPr>
        <w:fldChar w:fldCharType="begin"/>
      </w:r>
      <w:r w:rsidR="00812091" w:rsidRPr="007A6E09">
        <w:rPr>
          <w:b/>
        </w:rPr>
        <w:instrText xml:space="preserve"> MERGEFIELD "Schülername" </w:instrText>
      </w:r>
      <w:r w:rsidR="00812091" w:rsidRPr="007A6E09">
        <w:rPr>
          <w:b/>
        </w:rPr>
        <w:fldChar w:fldCharType="separate"/>
      </w:r>
      <w:r w:rsidR="00154023">
        <w:rPr>
          <w:b/>
          <w:noProof/>
        </w:rPr>
        <w:t>«Schülername»</w:t>
      </w:r>
      <w:r w:rsidR="00812091" w:rsidRPr="007A6E09">
        <w:rPr>
          <w:b/>
          <w:noProof/>
        </w:rPr>
        <w:fldChar w:fldCharType="end"/>
      </w:r>
      <w:r w:rsidR="00812091">
        <w:t>,</w:t>
      </w:r>
    </w:p>
    <w:p w:rsidR="00812091" w:rsidRDefault="00812091" w:rsidP="00812091">
      <w:proofErr w:type="gramStart"/>
      <w:r>
        <w:t>geboren</w:t>
      </w:r>
      <w:proofErr w:type="gramEnd"/>
      <w:r>
        <w:t xml:space="preserve"> am </w:t>
      </w:r>
      <w:r>
        <w:fldChar w:fldCharType="begin"/>
      </w:r>
      <w:r>
        <w:instrText xml:space="preserve"> MERGEFIELD Geburtsdatum \@ "dd.MM.yyyy</w:instrText>
      </w:r>
      <w:r>
        <w:fldChar w:fldCharType="separate"/>
      </w:r>
      <w:r w:rsidR="00154023">
        <w:rPr>
          <w:noProof/>
        </w:rPr>
        <w:t>«Geburtsdatum»</w:t>
      </w:r>
      <w:r>
        <w:fldChar w:fldCharType="end"/>
      </w:r>
      <w:r>
        <w:t xml:space="preserve">, Klasse </w:t>
      </w:r>
      <w:fldSimple w:instr=" MERGEFIELD &quot;Klasse&quot; ">
        <w:r w:rsidR="00154023">
          <w:rPr>
            <w:noProof/>
          </w:rPr>
          <w:t>«Klasse»</w:t>
        </w:r>
      </w:fldSimple>
      <w:r>
        <w:t xml:space="preserve">, Ausbildungsrichtung </w:t>
      </w:r>
      <w:fldSimple w:instr=" MERGEFIELD &quot;Ausbildungsrichtung&quot; ">
        <w:r w:rsidR="00154023">
          <w:rPr>
            <w:noProof/>
          </w:rPr>
          <w:t>«Ausbildungsrichtung»</w:t>
        </w:r>
      </w:fldSimple>
    </w:p>
    <w:p w:rsidR="0095283D" w:rsidRDefault="001E1B56">
      <w:fldSimple w:instr=" MERGEFIELD &quot;Text2&quot; ">
        <w:r w:rsidR="00154023">
          <w:rPr>
            <w:noProof/>
          </w:rPr>
          <w:t>«Text2»</w:t>
        </w:r>
      </w:fldSimple>
      <w:r w:rsidR="0095283D">
        <w:t>.</w:t>
      </w:r>
    </w:p>
    <w:p w:rsidR="0095283D" w:rsidRDefault="0095283D"/>
    <w:p w:rsidR="0095283D" w:rsidRDefault="001E1B56">
      <w:fldSimple w:instr=" MERGEFIELD &quot;Text3&quot; ">
        <w:r w:rsidR="00154023">
          <w:rPr>
            <w:noProof/>
          </w:rPr>
          <w:t>«Text3»</w:t>
        </w:r>
      </w:fldSimple>
    </w:p>
    <w:p w:rsidR="0095283D" w:rsidRDefault="0095283D"/>
    <w:p w:rsidR="0095283D" w:rsidRDefault="0095283D"/>
    <w:p w:rsidR="0095283D" w:rsidRDefault="0095283D"/>
    <w:p w:rsidR="0095283D" w:rsidRDefault="0095283D"/>
    <w:p w:rsidR="0095283D" w:rsidRPr="00A82709" w:rsidRDefault="00A82709">
      <w:pPr>
        <w:rPr>
          <w:sz w:val="16"/>
        </w:rPr>
      </w:pPr>
      <w:r>
        <w:rPr>
          <w:sz w:val="16"/>
        </w:rPr>
        <w:t>Schulleitung</w:t>
      </w:r>
    </w:p>
    <w:p w:rsidR="0095283D" w:rsidRDefault="0095283D"/>
    <w:p w:rsidR="0095283D" w:rsidRDefault="00A82709">
      <w:r>
        <w:t>______________________________</w:t>
      </w:r>
    </w:p>
    <w:p w:rsidR="0095283D" w:rsidRPr="00A82709" w:rsidRDefault="00D24488">
      <w:pPr>
        <w:rPr>
          <w:sz w:val="16"/>
        </w:rPr>
      </w:pPr>
      <w:r>
        <w:rPr>
          <w:sz w:val="16"/>
        </w:rPr>
        <w:t>[</w:t>
      </w:r>
      <w:r w:rsidR="00A82709">
        <w:rPr>
          <w:sz w:val="16"/>
        </w:rPr>
        <w:t>Name des Unterzeichners der Schulleitung</w:t>
      </w:r>
      <w:r>
        <w:rPr>
          <w:sz w:val="16"/>
        </w:rPr>
        <w:t>]</w:t>
      </w:r>
    </w:p>
    <w:p w:rsidR="0095283D" w:rsidRDefault="0095283D"/>
    <w:p w:rsidR="0095283D" w:rsidRDefault="0095283D"/>
    <w:p w:rsidR="0095283D" w:rsidRDefault="0095283D"/>
    <w:p w:rsidR="0095283D" w:rsidRDefault="0095283D"/>
    <w:p w:rsidR="0095283D" w:rsidRPr="00540EC8" w:rsidRDefault="00540EC8">
      <w:r w:rsidRPr="00540EC8">
        <w:rPr>
          <w:vertAlign w:val="superscript"/>
        </w:rPr>
        <w:t>------</w:t>
      </w:r>
      <w:r>
        <w:rPr>
          <w:rFonts w:ascii="Wingdings 2" w:hAnsi="Wingdings 2"/>
        </w:rPr>
        <w:t></w:t>
      </w:r>
      <w:r w:rsidRPr="00540EC8">
        <w:rPr>
          <w:vertAlign w:val="superscript"/>
        </w:rPr>
        <w:t>-------------------------</w:t>
      </w:r>
      <w:r>
        <w:rPr>
          <w:vertAlign w:val="superscript"/>
        </w:rPr>
        <w:t>----------------------------------------------------------</w:t>
      </w:r>
      <w:r w:rsidRPr="00540EC8">
        <w:rPr>
          <w:vertAlign w:val="superscript"/>
        </w:rPr>
        <w:t>-----------------------------------------------------------------------------------</w:t>
      </w:r>
    </w:p>
    <w:p w:rsidR="0095283D" w:rsidRDefault="0095283D"/>
    <w:p w:rsidR="0095283D" w:rsidRDefault="0095283D"/>
    <w:p w:rsidR="0095283D" w:rsidRDefault="0095283D" w:rsidP="0095283D">
      <w:pPr>
        <w:jc w:val="center"/>
      </w:pPr>
      <w:r>
        <w:t>Empfangsbestätigung</w:t>
      </w:r>
    </w:p>
    <w:p w:rsidR="0095283D" w:rsidRDefault="0095283D" w:rsidP="0095283D"/>
    <w:p w:rsidR="0095283D" w:rsidRDefault="0095283D" w:rsidP="0095283D">
      <w:r>
        <w:t xml:space="preserve">Die Mitteilung vom </w:t>
      </w:r>
      <w:r w:rsidR="002E3C78">
        <w:fldChar w:fldCharType="begin"/>
      </w:r>
      <w:r w:rsidR="002E3C78">
        <w:instrText xml:space="preserve"> MERGEFIELD Mitteilungsdatum </w:instrText>
      </w:r>
      <w:r w:rsidR="00961E31">
        <w:instrText xml:space="preserve">\@ "dd.MM.yyyy </w:instrText>
      </w:r>
      <w:r w:rsidR="002E3C78">
        <w:fldChar w:fldCharType="separate"/>
      </w:r>
      <w:r w:rsidR="00154023">
        <w:rPr>
          <w:noProof/>
        </w:rPr>
        <w:t>«Mitteilungsdatum»</w:t>
      </w:r>
      <w:r w:rsidR="002E3C78">
        <w:fldChar w:fldCharType="end"/>
      </w:r>
      <w:r w:rsidR="002E3C78">
        <w:t xml:space="preserve"> </w:t>
      </w:r>
      <w:fldSimple w:instr=" MERGEFIELD &quot;Text4&quot; ">
        <w:r w:rsidR="00154023">
          <w:rPr>
            <w:noProof/>
          </w:rPr>
          <w:t>«Text4»</w:t>
        </w:r>
      </w:fldSimple>
      <w:r>
        <w:t xml:space="preserve"> habe ich erhalten.</w:t>
      </w:r>
    </w:p>
    <w:p w:rsidR="0095283D" w:rsidRDefault="008F1407" w:rsidP="0095283D">
      <w:pPr>
        <w:rPr>
          <w:noProof/>
        </w:rPr>
      </w:pPr>
      <w:r w:rsidRPr="007A6E09">
        <w:rPr>
          <w:b/>
        </w:rPr>
        <w:fldChar w:fldCharType="begin"/>
      </w:r>
      <w:r w:rsidRPr="007A6E09">
        <w:rPr>
          <w:b/>
        </w:rPr>
        <w:instrText xml:space="preserve"> MERGEFIELD "Schülername" </w:instrText>
      </w:r>
      <w:r w:rsidRPr="007A6E09">
        <w:rPr>
          <w:b/>
        </w:rPr>
        <w:fldChar w:fldCharType="separate"/>
      </w:r>
      <w:r w:rsidR="00154023">
        <w:rPr>
          <w:b/>
          <w:noProof/>
        </w:rPr>
        <w:t>«Schülername»</w:t>
      </w:r>
      <w:r w:rsidRPr="007A6E09">
        <w:rPr>
          <w:b/>
          <w:noProof/>
        </w:rPr>
        <w:fldChar w:fldCharType="end"/>
      </w:r>
      <w:r w:rsidR="0095283D">
        <w:t xml:space="preserve">  Klasse: </w:t>
      </w:r>
      <w:fldSimple w:instr=" MERGEFIELD &quot;Klasse&quot; ">
        <w:r w:rsidR="00154023">
          <w:rPr>
            <w:noProof/>
          </w:rPr>
          <w:t>«Klasse»</w:t>
        </w:r>
      </w:fldSimple>
      <w:r w:rsidR="0095283D">
        <w:t xml:space="preserve">  Ausbildungsrichtung: </w:t>
      </w:r>
      <w:fldSimple w:instr=" MERGEFIELD &quot;Ausbildungsrichtung&quot; ">
        <w:r w:rsidR="00154023">
          <w:rPr>
            <w:noProof/>
          </w:rPr>
          <w:t>«Ausbildungsrichtung»</w:t>
        </w:r>
      </w:fldSimple>
    </w:p>
    <w:p w:rsidR="00BC092F" w:rsidRDefault="00BC092F" w:rsidP="0095283D">
      <w:pPr>
        <w:rPr>
          <w:noProof/>
        </w:rPr>
      </w:pPr>
    </w:p>
    <w:p w:rsidR="00BC092F" w:rsidRDefault="00BC092F" w:rsidP="0095283D">
      <w:pPr>
        <w:rPr>
          <w:noProof/>
        </w:rPr>
      </w:pPr>
    </w:p>
    <w:p w:rsidR="00BC092F" w:rsidRDefault="00BC092F" w:rsidP="0095283D">
      <w:pPr>
        <w:rPr>
          <w:noProof/>
        </w:rPr>
      </w:pPr>
    </w:p>
    <w:p w:rsidR="00BC092F" w:rsidRDefault="00BC092F" w:rsidP="0095283D">
      <w:pPr>
        <w:rPr>
          <w:noProof/>
        </w:rPr>
      </w:pPr>
      <w:r>
        <w:rPr>
          <w:noProof/>
        </w:rPr>
        <w:t>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</w:t>
      </w:r>
    </w:p>
    <w:p w:rsidR="001227C3" w:rsidRPr="001227C3" w:rsidRDefault="001227C3" w:rsidP="0095283D">
      <w:pPr>
        <w:rPr>
          <w:sz w:val="16"/>
        </w:rPr>
      </w:pPr>
      <w:r>
        <w:rPr>
          <w:noProof/>
          <w:sz w:val="16"/>
        </w:rPr>
        <w:t>Ort,Datum</w:t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 w:rsidR="008C74EF">
        <w:rPr>
          <w:noProof/>
          <w:sz w:val="16"/>
        </w:rPr>
        <w:fldChar w:fldCharType="begin"/>
      </w:r>
      <w:r w:rsidR="008C74EF">
        <w:rPr>
          <w:noProof/>
          <w:sz w:val="16"/>
        </w:rPr>
        <w:instrText xml:space="preserve"> MERGEFIELD Text5 </w:instrText>
      </w:r>
      <w:r w:rsidR="008C74EF">
        <w:rPr>
          <w:noProof/>
          <w:sz w:val="16"/>
        </w:rPr>
        <w:fldChar w:fldCharType="separate"/>
      </w:r>
      <w:r w:rsidR="00154023">
        <w:rPr>
          <w:noProof/>
          <w:sz w:val="16"/>
        </w:rPr>
        <w:t>«Text5»</w:t>
      </w:r>
      <w:r w:rsidR="008C74EF">
        <w:rPr>
          <w:noProof/>
          <w:sz w:val="16"/>
        </w:rPr>
        <w:fldChar w:fldCharType="end"/>
      </w:r>
    </w:p>
    <w:sectPr w:rsidR="001227C3" w:rsidRPr="001227C3" w:rsidSect="0095283D">
      <w:headerReference w:type="first" r:id="rId7"/>
      <w:footerReference w:type="first" r:id="rId8"/>
      <w:type w:val="continuous"/>
      <w:pgSz w:w="11907" w:h="16840" w:code="9"/>
      <w:pgMar w:top="2552" w:right="1134" w:bottom="1134" w:left="1366" w:header="850" w:footer="284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90" w:rsidRDefault="00C21990">
      <w:r>
        <w:separator/>
      </w:r>
    </w:p>
  </w:endnote>
  <w:endnote w:type="continuationSeparator" w:id="0">
    <w:p w:rsidR="00C21990" w:rsidRDefault="00C2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90" w:rsidRDefault="00C21990">
    <w:pPr>
      <w:pStyle w:val="Fuzeile"/>
    </w:pPr>
    <w:r>
      <w:t>[Hier kann die Fußzeile der Schule eingefügt werden]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90" w:rsidRDefault="00C21990">
      <w:r>
        <w:separator/>
      </w:r>
    </w:p>
  </w:footnote>
  <w:footnote w:type="continuationSeparator" w:id="0">
    <w:p w:rsidR="00C21990" w:rsidRDefault="00C2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90" w:rsidRDefault="00C21990">
    <w:pPr>
      <w:pStyle w:val="Kopfzeile"/>
    </w:pPr>
    <w:r>
      <w:t>[Hier kann der Schulkopf eingefügt werden]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120BF"/>
    <w:multiLevelType w:val="hybridMultilevel"/>
    <w:tmpl w:val="DC0683B0"/>
    <w:lvl w:ilvl="0" w:tplc="E34C9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O:\MB\10_Fachoberschulen_Berufsoberschulen\Notenprogramm\Serienbrief_Daten\serienbrief_gefaehrdu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erienbrief_gefaehrdung$`"/>
    <w:dataSource r:id="rId1"/>
    <w:activeRecord w:val="3"/>
    <w:odso>
      <w:udl w:val="Provider=Microsoft.ACE.OLEDB.12.0;User ID=Admin;Data Source=O:\MB\10_Fachoberschulen_Berufsoberschulen\Notenprogramm\Serienbrief_Daten\serienbrief_gefaehrdu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erienbrief_gefaehrdung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3D"/>
    <w:rsid w:val="001227C3"/>
    <w:rsid w:val="0014528E"/>
    <w:rsid w:val="00154023"/>
    <w:rsid w:val="001E1B56"/>
    <w:rsid w:val="00263BF1"/>
    <w:rsid w:val="002E3C78"/>
    <w:rsid w:val="00442674"/>
    <w:rsid w:val="00540EC8"/>
    <w:rsid w:val="005A2226"/>
    <w:rsid w:val="005D1FB2"/>
    <w:rsid w:val="007A6E09"/>
    <w:rsid w:val="007B24FC"/>
    <w:rsid w:val="00812091"/>
    <w:rsid w:val="008C3835"/>
    <w:rsid w:val="008C74EF"/>
    <w:rsid w:val="008E3739"/>
    <w:rsid w:val="008F1407"/>
    <w:rsid w:val="00933D5F"/>
    <w:rsid w:val="00950012"/>
    <w:rsid w:val="0095283D"/>
    <w:rsid w:val="00961E31"/>
    <w:rsid w:val="009902F5"/>
    <w:rsid w:val="00A82709"/>
    <w:rsid w:val="00B13334"/>
    <w:rsid w:val="00B14B09"/>
    <w:rsid w:val="00BC092F"/>
    <w:rsid w:val="00C21990"/>
    <w:rsid w:val="00C4091D"/>
    <w:rsid w:val="00CD08C4"/>
    <w:rsid w:val="00D24488"/>
    <w:rsid w:val="00D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2E3B49E-A34D-4103-9F47-1D58287A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1843"/>
        <w:tab w:val="left" w:pos="4253"/>
        <w:tab w:val="left" w:pos="6237"/>
        <w:tab w:val="left" w:pos="8789"/>
      </w:tabs>
      <w:spacing w:after="60" w:line="240" w:lineRule="atLeast"/>
      <w:outlineLvl w:val="0"/>
    </w:pPr>
    <w:rPr>
      <w:rFonts w:ascii="Arial" w:hAnsi="Arial"/>
      <w:b/>
      <w:sz w:val="14"/>
      <w:szCs w:val="20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el">
    <w:name w:val="Title"/>
    <w:basedOn w:val="Standard"/>
    <w:qFormat/>
    <w:pPr>
      <w:widowControl w:val="0"/>
      <w:tabs>
        <w:tab w:val="left" w:pos="6804"/>
        <w:tab w:val="left" w:pos="7540"/>
        <w:tab w:val="left" w:pos="8050"/>
      </w:tabs>
      <w:ind w:right="4535"/>
      <w:jc w:val="center"/>
    </w:pPr>
    <w:rPr>
      <w:rFonts w:ascii="Arial" w:hAnsi="Arial"/>
      <w:b/>
      <w:color w:val="000000"/>
      <w:sz w:val="36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opfzeileZchn">
    <w:name w:val="Kopfzeile Zchn"/>
    <w:link w:val="Kopfzeile"/>
    <w:locked/>
    <w:rsid w:val="00DE53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O:\MB\10_Fachoberschulen_Berufsoberschulen\Notenprogramm\Serienbrief_Daten\serienbrief_gefaehrdung.xlsx" TargetMode="External"/><Relationship Id="rId1" Type="http://schemas.openxmlformats.org/officeDocument/2006/relationships/mailMergeSource" Target="file:///O:\MB\10_Fachoberschulen_Berufsoberschulen\Notenprogramm\Serienbrief_Daten\serienbrief_gefaehrdun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BE36FD06.dotm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Gefährdungsmitteilung</vt:lpstr>
    </vt:vector>
  </TitlesOfParts>
  <Company>Stadt Augsburg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Gefährdungsmitteilung</dc:title>
  <dc:subject/>
  <dc:creator>FOSBOS Notenprogramm</dc:creator>
  <cp:keywords/>
  <dc:description/>
  <cp:lastModifiedBy>Schlögl Hans-Peter</cp:lastModifiedBy>
  <cp:revision>26</cp:revision>
  <cp:lastPrinted>2018-01-25T08:17:00Z</cp:lastPrinted>
  <dcterms:created xsi:type="dcterms:W3CDTF">2018-01-24T10:49:00Z</dcterms:created>
  <dcterms:modified xsi:type="dcterms:W3CDTF">2018-02-15T12:28:00Z</dcterms:modified>
</cp:coreProperties>
</file>