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2B" w:rsidRPr="00F028DF" w:rsidRDefault="00DD7FD7">
      <w:pPr>
        <w:pStyle w:val="berschrift1"/>
        <w:rPr>
          <w:rFonts w:ascii="Arial Narrow" w:hAnsi="Arial Narrow" w:cs="Arial"/>
          <w:sz w:val="32"/>
        </w:rPr>
      </w:pPr>
      <w:r>
        <w:rPr>
          <w:noProof/>
          <w:sz w:val="16"/>
          <w:u w:val="single"/>
        </w:rPr>
        <w:drawing>
          <wp:anchor distT="0" distB="0" distL="114300" distR="114300" simplePos="0" relativeHeight="251658240" behindDoc="0" locked="0" layoutInCell="1" allowOverlap="1" wp14:anchorId="21A2522B" wp14:editId="6B36FCE2">
            <wp:simplePos x="0" y="0"/>
            <wp:positionH relativeFrom="column">
              <wp:posOffset>5147656</wp:posOffset>
            </wp:positionH>
            <wp:positionV relativeFrom="page">
              <wp:posOffset>396887</wp:posOffset>
            </wp:positionV>
            <wp:extent cx="788056" cy="44468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0px-Hurra_die_Schule_brennt_Logo_001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56" cy="444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10" w:rsidRPr="00F028DF">
        <w:rPr>
          <w:rFonts w:ascii="Arial Narrow" w:hAnsi="Arial Narrow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4174D" wp14:editId="271ED0F2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181725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00C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5pt" to="48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"/>
            </w:pict>
          </mc:Fallback>
        </mc:AlternateContent>
      </w:r>
      <w:r w:rsidR="007A092B" w:rsidRPr="00F028DF">
        <w:rPr>
          <w:rFonts w:ascii="Arial Narrow" w:hAnsi="Arial Narrow" w:cs="Arial"/>
          <w:sz w:val="32"/>
        </w:rPr>
        <w:t xml:space="preserve">Realschule </w:t>
      </w:r>
      <w:r w:rsidR="0031735E">
        <w:rPr>
          <w:rFonts w:ascii="Arial Narrow" w:hAnsi="Arial Narrow" w:cs="Arial"/>
          <w:sz w:val="32"/>
        </w:rPr>
        <w:t>Musterstadt</w:t>
      </w:r>
    </w:p>
    <w:p w:rsidR="007A092B" w:rsidRDefault="007A092B" w:rsidP="0031735E">
      <w:pPr>
        <w:ind w:left="4248" w:right="-1"/>
        <w:jc w:val="right"/>
        <w:rPr>
          <w:sz w:val="18"/>
        </w:rPr>
      </w:pPr>
      <w:r w:rsidRPr="00F028DF">
        <w:br/>
      </w:r>
      <w:r w:rsidR="00DC5D03">
        <w:br/>
      </w:r>
    </w:p>
    <w:p w:rsidR="00A35EC2" w:rsidRDefault="00A35EC2" w:rsidP="0031735E">
      <w:pPr>
        <w:ind w:left="4248" w:right="-1"/>
        <w:jc w:val="right"/>
        <w:rPr>
          <w:sz w:val="18"/>
        </w:rPr>
      </w:pPr>
      <w:r>
        <w:rPr>
          <w:sz w:val="18"/>
        </w:rPr>
        <w:t>13.0</w:t>
      </w:r>
      <w:r w:rsidR="002A3CD1">
        <w:rPr>
          <w:sz w:val="18"/>
        </w:rPr>
        <w:t>9</w:t>
      </w:r>
      <w:bookmarkStart w:id="0" w:name="_GoBack"/>
      <w:bookmarkEnd w:id="0"/>
      <w:r>
        <w:rPr>
          <w:sz w:val="18"/>
        </w:rPr>
        <w:t>.2015</w:t>
      </w:r>
    </w:p>
    <w:p w:rsidR="007A092B" w:rsidRPr="00F028DF" w:rsidRDefault="007A092B">
      <w:pPr>
        <w:tabs>
          <w:tab w:val="left" w:pos="6237"/>
        </w:tabs>
      </w:pPr>
      <w:r w:rsidRPr="00F028DF">
        <w:rPr>
          <w:sz w:val="16"/>
          <w:u w:val="single"/>
        </w:rPr>
        <w:t>Realschule</w:t>
      </w:r>
      <w:r w:rsidR="0031735E">
        <w:rPr>
          <w:sz w:val="16"/>
          <w:u w:val="single"/>
        </w:rPr>
        <w:t xml:space="preserve"> Musterstadt</w:t>
      </w:r>
      <w:r w:rsidRPr="00F028DF">
        <w:rPr>
          <w:sz w:val="16"/>
          <w:u w:val="single"/>
        </w:rPr>
        <w:t xml:space="preserve">, </w:t>
      </w:r>
      <w:r w:rsidR="0031735E">
        <w:rPr>
          <w:sz w:val="16"/>
          <w:u w:val="single"/>
        </w:rPr>
        <w:t>Musterweg 1</w:t>
      </w:r>
      <w:r w:rsidRPr="00F028DF">
        <w:rPr>
          <w:sz w:val="16"/>
          <w:u w:val="single"/>
        </w:rPr>
        <w:t xml:space="preserve">, </w:t>
      </w:r>
      <w:r w:rsidR="001A6AD9">
        <w:rPr>
          <w:sz w:val="16"/>
          <w:u w:val="single"/>
        </w:rPr>
        <w:t>12345</w:t>
      </w:r>
      <w:r w:rsidRPr="00F028DF">
        <w:rPr>
          <w:sz w:val="16"/>
          <w:u w:val="single"/>
        </w:rPr>
        <w:t xml:space="preserve"> </w:t>
      </w:r>
      <w:r w:rsidR="0031735E">
        <w:rPr>
          <w:sz w:val="16"/>
          <w:u w:val="single"/>
        </w:rPr>
        <w:t>Musterstadt</w:t>
      </w:r>
    </w:p>
    <w:p w:rsidR="007A092B" w:rsidRPr="00F028DF" w:rsidRDefault="007A092B">
      <w:pPr>
        <w:tabs>
          <w:tab w:val="left" w:pos="6237"/>
          <w:tab w:val="left" w:pos="7740"/>
        </w:tabs>
      </w:pPr>
    </w:p>
    <w:p w:rsidR="00F028DF" w:rsidRPr="00F028DF" w:rsidRDefault="002A3CD1" w:rsidP="00F028DF">
      <w:pPr>
        <w:tabs>
          <w:tab w:val="left" w:pos="6804"/>
        </w:tabs>
      </w:pPr>
      <w:r>
        <w:fldChar w:fldCharType="begin"/>
      </w:r>
      <w:r>
        <w:instrText xml:space="preserve"> MERGEFIELD  AnredebeiAnschrift </w:instrText>
      </w:r>
      <w:r>
        <w:fldChar w:fldCharType="separate"/>
      </w:r>
      <w:r w:rsidR="00614584">
        <w:rPr>
          <w:noProof/>
        </w:rPr>
        <w:t>«AnredebeiAnschrift»</w:t>
      </w:r>
      <w:r>
        <w:rPr>
          <w:noProof/>
        </w:rPr>
        <w:fldChar w:fldCharType="end"/>
      </w:r>
    </w:p>
    <w:p w:rsidR="007A092B" w:rsidRPr="00F028DF" w:rsidRDefault="002A3CD1">
      <w:pPr>
        <w:tabs>
          <w:tab w:val="left" w:pos="6804"/>
        </w:tabs>
      </w:pPr>
      <w:r>
        <w:fldChar w:fldCharType="begin"/>
      </w:r>
      <w:r>
        <w:instrText xml:space="preserve"> MERGEFIELD  strasse </w:instrText>
      </w:r>
      <w:r>
        <w:fldChar w:fldCharType="separate"/>
      </w:r>
      <w:r w:rsidR="00995976">
        <w:rPr>
          <w:noProof/>
        </w:rPr>
        <w:t>«strasse»</w:t>
      </w:r>
      <w:r>
        <w:rPr>
          <w:noProof/>
        </w:rPr>
        <w:fldChar w:fldCharType="end"/>
      </w:r>
      <w:r w:rsidR="002E358A">
        <w:rPr>
          <w:noProof/>
        </w:rPr>
        <w:t xml:space="preserve"> </w:t>
      </w:r>
      <w:r w:rsidR="002E358A">
        <w:rPr>
          <w:noProof/>
        </w:rPr>
        <w:fldChar w:fldCharType="begin"/>
      </w:r>
      <w:r w:rsidR="002E358A">
        <w:rPr>
          <w:noProof/>
        </w:rPr>
        <w:instrText xml:space="preserve"> MERGEFIELD  hausnummer </w:instrText>
      </w:r>
      <w:r w:rsidR="002E358A">
        <w:rPr>
          <w:noProof/>
        </w:rPr>
        <w:fldChar w:fldCharType="separate"/>
      </w:r>
      <w:r w:rsidR="00995976">
        <w:rPr>
          <w:noProof/>
        </w:rPr>
        <w:t>«hausnummer»</w:t>
      </w:r>
      <w:r w:rsidR="002E358A">
        <w:rPr>
          <w:noProof/>
        </w:rPr>
        <w:fldChar w:fldCharType="end"/>
      </w:r>
    </w:p>
    <w:p w:rsidR="007A092B" w:rsidRPr="00F028DF" w:rsidRDefault="002A3CD1">
      <w:pPr>
        <w:tabs>
          <w:tab w:val="left" w:pos="6804"/>
        </w:tabs>
      </w:pPr>
      <w:r>
        <w:fldChar w:fldCharType="begin"/>
      </w:r>
      <w:r>
        <w:instrText xml:space="preserve"> MERGEFIELD  plz </w:instrText>
      </w:r>
      <w:r>
        <w:fldChar w:fldCharType="separate"/>
      </w:r>
      <w:r w:rsidR="00995976">
        <w:rPr>
          <w:noProof/>
        </w:rPr>
        <w:t>«plz»</w:t>
      </w:r>
      <w:r>
        <w:rPr>
          <w:noProof/>
        </w:rPr>
        <w:fldChar w:fldCharType="end"/>
      </w:r>
      <w:r w:rsidR="00FA09A1">
        <w:t xml:space="preserve"> </w:t>
      </w:r>
      <w:r>
        <w:fldChar w:fldCharType="begin"/>
      </w:r>
      <w:r>
        <w:instrText xml:space="preserve"> MERGEFIELD  ort </w:instrText>
      </w:r>
      <w:r>
        <w:fldChar w:fldCharType="separate"/>
      </w:r>
      <w:r w:rsidR="00995976">
        <w:rPr>
          <w:noProof/>
        </w:rPr>
        <w:t>«ort»</w:t>
      </w:r>
      <w:r>
        <w:rPr>
          <w:noProof/>
        </w:rPr>
        <w:fldChar w:fldCharType="end"/>
      </w:r>
    </w:p>
    <w:p w:rsidR="007A092B" w:rsidRPr="00F028DF" w:rsidRDefault="007A092B">
      <w:pPr>
        <w:tabs>
          <w:tab w:val="left" w:pos="6804"/>
        </w:tabs>
      </w:pPr>
    </w:p>
    <w:p w:rsidR="007A092B" w:rsidRPr="00F028DF" w:rsidRDefault="007A092B">
      <w:pPr>
        <w:tabs>
          <w:tab w:val="left" w:pos="1985"/>
          <w:tab w:val="left" w:pos="3969"/>
          <w:tab w:val="left" w:pos="5954"/>
          <w:tab w:val="left" w:pos="7938"/>
        </w:tabs>
      </w:pPr>
    </w:p>
    <w:p w:rsidR="007A092B" w:rsidRPr="00F028DF" w:rsidRDefault="007A092B">
      <w:pPr>
        <w:tabs>
          <w:tab w:val="left" w:pos="1985"/>
          <w:tab w:val="left" w:pos="3969"/>
          <w:tab w:val="left" w:pos="5954"/>
          <w:tab w:val="left" w:pos="7938"/>
        </w:tabs>
      </w:pPr>
    </w:p>
    <w:p w:rsidR="007A092B" w:rsidRPr="00F028DF" w:rsidRDefault="007A092B">
      <w:pPr>
        <w:tabs>
          <w:tab w:val="left" w:pos="1985"/>
          <w:tab w:val="left" w:pos="3969"/>
          <w:tab w:val="left" w:pos="5954"/>
          <w:tab w:val="left" w:pos="7938"/>
        </w:tabs>
      </w:pPr>
    </w:p>
    <w:p w:rsidR="007A092B" w:rsidRPr="00F028DF" w:rsidRDefault="00FA09A1">
      <w:pPr>
        <w:tabs>
          <w:tab w:val="left" w:pos="1985"/>
          <w:tab w:val="left" w:pos="3969"/>
          <w:tab w:val="left" w:pos="5954"/>
          <w:tab w:val="left" w:pos="7938"/>
        </w:tabs>
        <w:rPr>
          <w:b/>
        </w:rPr>
      </w:pPr>
      <w:r>
        <w:rPr>
          <w:b/>
        </w:rPr>
        <w:t>Aufnahmeprüfung</w:t>
      </w:r>
    </w:p>
    <w:p w:rsidR="00C96F10" w:rsidRPr="00F028DF" w:rsidRDefault="00C96F10">
      <w:pPr>
        <w:tabs>
          <w:tab w:val="left" w:pos="1985"/>
          <w:tab w:val="left" w:pos="3969"/>
          <w:tab w:val="left" w:pos="5954"/>
          <w:tab w:val="left" w:pos="7938"/>
        </w:tabs>
        <w:rPr>
          <w:sz w:val="16"/>
        </w:rPr>
      </w:pPr>
    </w:p>
    <w:p w:rsidR="00B11EC8" w:rsidRPr="00F028DF" w:rsidRDefault="00B11EC8">
      <w:pPr>
        <w:tabs>
          <w:tab w:val="left" w:pos="1985"/>
          <w:tab w:val="left" w:pos="3969"/>
          <w:tab w:val="left" w:pos="5954"/>
          <w:tab w:val="left" w:pos="7938"/>
        </w:tabs>
        <w:rPr>
          <w:sz w:val="16"/>
        </w:rPr>
      </w:pPr>
    </w:p>
    <w:p w:rsidR="00B11EC8" w:rsidRPr="00F028DF" w:rsidRDefault="00B11EC8">
      <w:pPr>
        <w:tabs>
          <w:tab w:val="left" w:pos="1985"/>
          <w:tab w:val="left" w:pos="3969"/>
          <w:tab w:val="left" w:pos="5954"/>
          <w:tab w:val="left" w:pos="7938"/>
        </w:tabs>
        <w:rPr>
          <w:sz w:val="16"/>
        </w:rPr>
      </w:pPr>
    </w:p>
    <w:p w:rsidR="00C96F10" w:rsidRPr="00F028DF" w:rsidRDefault="00614584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MERGEFIELD  briefanrede </w:instrText>
      </w:r>
      <w:r>
        <w:rPr>
          <w:szCs w:val="22"/>
        </w:rPr>
        <w:fldChar w:fldCharType="separate"/>
      </w:r>
      <w:r>
        <w:rPr>
          <w:noProof/>
          <w:szCs w:val="22"/>
        </w:rPr>
        <w:t>«briefanrede»</w:t>
      </w:r>
      <w:r>
        <w:rPr>
          <w:szCs w:val="22"/>
        </w:rPr>
        <w:fldChar w:fldCharType="end"/>
      </w:r>
    </w:p>
    <w:p w:rsidR="00F028DF" w:rsidRPr="00F028DF" w:rsidRDefault="00F028DF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FA09A1" w:rsidRDefault="00FA09A1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  <w:r>
        <w:rPr>
          <w:szCs w:val="22"/>
        </w:rPr>
        <w:t>Wir freuen uns, Ihnen mitteilen zu können,</w:t>
      </w:r>
      <w:r w:rsidR="00242A3B">
        <w:rPr>
          <w:szCs w:val="22"/>
        </w:rPr>
        <w:t xml:space="preserve"> dass</w:t>
      </w:r>
      <w:r>
        <w:rPr>
          <w:szCs w:val="22"/>
        </w:rPr>
        <w:t xml:space="preserve"> </w:t>
      </w:r>
      <w:r w:rsidR="000A4E05">
        <w:rPr>
          <w:szCs w:val="22"/>
        </w:rPr>
        <w:fldChar w:fldCharType="begin"/>
      </w:r>
      <w:r w:rsidR="000A4E05">
        <w:rPr>
          <w:szCs w:val="22"/>
        </w:rPr>
        <w:instrText xml:space="preserve"> MERGEFIELD  rufname  \* MERGEFORMAT </w:instrText>
      </w:r>
      <w:r w:rsidR="000A4E05">
        <w:rPr>
          <w:szCs w:val="22"/>
        </w:rPr>
        <w:fldChar w:fldCharType="separate"/>
      </w:r>
      <w:r w:rsidR="000A4E05">
        <w:rPr>
          <w:noProof/>
          <w:szCs w:val="22"/>
        </w:rPr>
        <w:t>«rufname»</w:t>
      </w:r>
      <w:r w:rsidR="000A4E05">
        <w:rPr>
          <w:szCs w:val="22"/>
        </w:rPr>
        <w:fldChar w:fldCharType="end"/>
      </w:r>
      <w:r w:rsidR="000A4E05">
        <w:rPr>
          <w:szCs w:val="22"/>
        </w:rPr>
        <w:t xml:space="preserve"> </w:t>
      </w:r>
      <w:r>
        <w:rPr>
          <w:szCs w:val="22"/>
        </w:rPr>
        <w:t xml:space="preserve">die Aufnahmeprüfung bestanden hat und im kommenden Schuljahr die Realschule Musterstadt besuchen kann. </w:t>
      </w:r>
    </w:p>
    <w:p w:rsidR="00603521" w:rsidRDefault="00FA09A1" w:rsidP="00FA09A1">
      <w:pPr>
        <w:tabs>
          <w:tab w:val="left" w:pos="1985"/>
          <w:tab w:val="left" w:pos="3969"/>
          <w:tab w:val="left" w:pos="5954"/>
          <w:tab w:val="left" w:pos="7938"/>
        </w:tabs>
        <w:spacing w:before="240"/>
        <w:rPr>
          <w:szCs w:val="22"/>
        </w:rPr>
      </w:pPr>
      <w:r>
        <w:rPr>
          <w:szCs w:val="22"/>
        </w:rPr>
        <w:t xml:space="preserve">Es gilt jedoch eine Probezeit bis zum Halbjahr, </w:t>
      </w:r>
      <w:r w:rsidR="00F36C64">
        <w:rPr>
          <w:szCs w:val="22"/>
        </w:rPr>
        <w:t xml:space="preserve">in </w:t>
      </w:r>
      <w:r>
        <w:rPr>
          <w:szCs w:val="22"/>
        </w:rPr>
        <w:t xml:space="preserve">der </w:t>
      </w:r>
      <w:r>
        <w:rPr>
          <w:szCs w:val="22"/>
        </w:rPr>
        <w:fldChar w:fldCharType="begin"/>
      </w:r>
      <w:r>
        <w:rPr>
          <w:szCs w:val="22"/>
        </w:rPr>
        <w:instrText xml:space="preserve"> MERGEFIELD  rufname </w:instrText>
      </w:r>
      <w:r>
        <w:rPr>
          <w:szCs w:val="22"/>
        </w:rPr>
        <w:fldChar w:fldCharType="separate"/>
      </w:r>
      <w:r w:rsidR="00995976">
        <w:rPr>
          <w:noProof/>
          <w:szCs w:val="22"/>
        </w:rPr>
        <w:t>«rufname»</w:t>
      </w:r>
      <w:r>
        <w:rPr>
          <w:szCs w:val="22"/>
        </w:rPr>
        <w:fldChar w:fldCharType="end"/>
      </w:r>
      <w:r>
        <w:rPr>
          <w:szCs w:val="22"/>
        </w:rPr>
        <w:t xml:space="preserve"> zeigen muss, dass </w:t>
      </w:r>
      <w:r w:rsidR="00F36C64">
        <w:rPr>
          <w:szCs w:val="22"/>
        </w:rPr>
        <w:fldChar w:fldCharType="begin"/>
      </w:r>
      <w:r w:rsidR="00F36C64">
        <w:rPr>
          <w:szCs w:val="22"/>
        </w:rPr>
        <w:instrText xml:space="preserve"> MERGEFIELD  ersie </w:instrText>
      </w:r>
      <w:r w:rsidR="00F36C64">
        <w:rPr>
          <w:szCs w:val="22"/>
        </w:rPr>
        <w:fldChar w:fldCharType="separate"/>
      </w:r>
      <w:r w:rsidR="00995976">
        <w:rPr>
          <w:noProof/>
          <w:szCs w:val="22"/>
        </w:rPr>
        <w:t>«ersie»</w:t>
      </w:r>
      <w:r w:rsidR="00F36C64">
        <w:rPr>
          <w:szCs w:val="22"/>
        </w:rPr>
        <w:fldChar w:fldCharType="end"/>
      </w:r>
      <w:r>
        <w:rPr>
          <w:szCs w:val="22"/>
        </w:rPr>
        <w:t xml:space="preserve"> auch langfristig </w:t>
      </w:r>
      <w:r w:rsidR="00251F81">
        <w:rPr>
          <w:szCs w:val="22"/>
        </w:rPr>
        <w:t xml:space="preserve">den Anforderungen </w:t>
      </w:r>
      <w:r>
        <w:rPr>
          <w:szCs w:val="22"/>
        </w:rPr>
        <w:t>der Realschule gewachsen ist.</w:t>
      </w:r>
    </w:p>
    <w:p w:rsidR="00FA09A1" w:rsidRDefault="00FA09A1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603521" w:rsidRDefault="00603521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561F5B" w:rsidRPr="00F028DF" w:rsidRDefault="00561F5B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E74410" w:rsidRPr="00F028DF" w:rsidRDefault="00E7441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  <w:r w:rsidRPr="00F028DF">
        <w:rPr>
          <w:szCs w:val="22"/>
        </w:rPr>
        <w:t>Mit freundlichen Grüßen</w:t>
      </w:r>
    </w:p>
    <w:p w:rsidR="00561F5B" w:rsidRDefault="00561F5B" w:rsidP="00341C1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1A6AD9" w:rsidRDefault="001A6AD9" w:rsidP="00341C1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1A6AD9" w:rsidRDefault="001A6AD9" w:rsidP="00341C1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1A6AD9" w:rsidRDefault="001A6AD9" w:rsidP="00341C1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1A6AD9" w:rsidRPr="001A6AD9" w:rsidRDefault="001A6AD9" w:rsidP="00341C10">
      <w:pPr>
        <w:tabs>
          <w:tab w:val="left" w:pos="1985"/>
          <w:tab w:val="left" w:pos="3969"/>
          <w:tab w:val="left" w:pos="5954"/>
          <w:tab w:val="left" w:pos="7938"/>
        </w:tabs>
        <w:rPr>
          <w:sz w:val="16"/>
          <w:szCs w:val="22"/>
        </w:rPr>
      </w:pPr>
      <w:r w:rsidRPr="001A6AD9">
        <w:rPr>
          <w:sz w:val="16"/>
          <w:szCs w:val="22"/>
        </w:rPr>
        <w:t>(Musterchef</w:t>
      </w:r>
      <w:r>
        <w:rPr>
          <w:sz w:val="16"/>
          <w:szCs w:val="22"/>
        </w:rPr>
        <w:t>, Schulleiter</w:t>
      </w:r>
      <w:r w:rsidRPr="001A6AD9">
        <w:rPr>
          <w:sz w:val="16"/>
          <w:szCs w:val="22"/>
        </w:rPr>
        <w:t>)</w:t>
      </w:r>
    </w:p>
    <w:sectPr w:rsidR="001A6AD9" w:rsidRPr="001A6AD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schuetz\Desktop\xxx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fieldMapData>
        <w:column w:val="0"/>
        <w:lid w:val="de-DE"/>
      </w:fieldMapData>
      <w:fieldMapData>
        <w:type w:val="dbColumn"/>
        <w:name w:val="Titel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enname"/>
        <w:mappedName w:val="Firma"/>
        <w:column w:val="4"/>
        <w:lid w:val="de-DE"/>
      </w:fieldMapData>
      <w:fieldMapData>
        <w:type w:val="dbColumn"/>
        <w:name w:val="Adresszeile 1"/>
        <w:mappedName w:val="Adresse 1"/>
        <w:column w:val="5"/>
        <w:lid w:val="de-DE"/>
      </w:fieldMapData>
      <w:fieldMapData>
        <w:type w:val="dbColumn"/>
        <w:name w:val="Adresszeile 2"/>
        <w:mappedName w:val="Adresse 2"/>
        <w:column w:val="6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9"/>
        <w:lid w:val="de-DE"/>
      </w:fieldMapData>
      <w:fieldMapData>
        <w:type w:val="dbColumn"/>
        <w:name w:val="Land/Region"/>
        <w:mappedName w:val="Land oder Region"/>
        <w:column w:val="10"/>
        <w:lid w:val="de-DE"/>
      </w:fieldMapData>
      <w:fieldMapData>
        <w:type w:val="dbColumn"/>
        <w:name w:val="Telefon geschäftlich"/>
        <w:mappedName w:val="Telefon Büro"/>
        <w:column w:val="12"/>
        <w:lid w:val="de-DE"/>
      </w:fieldMapData>
      <w:fieldMapData>
        <w:column w:val="0"/>
        <w:lid w:val="de-DE"/>
      </w:fieldMapData>
      <w:fieldMapData>
        <w:type w:val="dbColumn"/>
        <w:name w:val="Telefon (privat)"/>
        <w:mappedName w:val="Telefon (privat)"/>
        <w:column w:val="11"/>
        <w:lid w:val="de-DE"/>
      </w:fieldMapData>
      <w:fieldMapData>
        <w:column w:val="0"/>
        <w:lid w:val="de-DE"/>
      </w:fieldMapData>
      <w:fieldMapData>
        <w:type w:val="dbColumn"/>
        <w:name w:val="E-Mail-Adresse"/>
        <w:mappedName w:val="E-Mail-Adresse"/>
        <w:column w:val="1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rawingGridHorizontalSpacing w:val="10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77"/>
    <w:rsid w:val="000A4E05"/>
    <w:rsid w:val="001A6AD9"/>
    <w:rsid w:val="00242A3B"/>
    <w:rsid w:val="00246F95"/>
    <w:rsid w:val="00251F81"/>
    <w:rsid w:val="002A3CD1"/>
    <w:rsid w:val="002E358A"/>
    <w:rsid w:val="0030713E"/>
    <w:rsid w:val="0031735E"/>
    <w:rsid w:val="00317CB1"/>
    <w:rsid w:val="00341C10"/>
    <w:rsid w:val="004D2DBA"/>
    <w:rsid w:val="00561F5B"/>
    <w:rsid w:val="00573477"/>
    <w:rsid w:val="00603521"/>
    <w:rsid w:val="00614584"/>
    <w:rsid w:val="0068211B"/>
    <w:rsid w:val="006D2AF9"/>
    <w:rsid w:val="007A092B"/>
    <w:rsid w:val="007D27F6"/>
    <w:rsid w:val="007F3C7D"/>
    <w:rsid w:val="00844500"/>
    <w:rsid w:val="008D5FB6"/>
    <w:rsid w:val="00995976"/>
    <w:rsid w:val="00A35EC2"/>
    <w:rsid w:val="00B11EC8"/>
    <w:rsid w:val="00BD61CA"/>
    <w:rsid w:val="00C23AEE"/>
    <w:rsid w:val="00C44206"/>
    <w:rsid w:val="00C8179F"/>
    <w:rsid w:val="00C96F10"/>
    <w:rsid w:val="00CC03AA"/>
    <w:rsid w:val="00D66E91"/>
    <w:rsid w:val="00DC5D03"/>
    <w:rsid w:val="00DD7FD7"/>
    <w:rsid w:val="00E45E28"/>
    <w:rsid w:val="00E5188C"/>
    <w:rsid w:val="00E74410"/>
    <w:rsid w:val="00EB3064"/>
    <w:rsid w:val="00F028DF"/>
    <w:rsid w:val="00F36C64"/>
    <w:rsid w:val="00F63868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6B9CA-A38F-45BB-9E62-C796C0A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2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096"/>
      </w:tabs>
      <w:jc w:val="right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28D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028D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S-Feucht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CF78-7288-439E-80E8-D15E1CFA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RS-Feucht-Vorlage.dotx</Template>
  <TotalTime>0</TotalTime>
  <Pages>1</Pages>
  <Words>66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Realschule Feucht</vt:lpstr>
    </vt:vector>
  </TitlesOfParts>
  <Company>Staatliche Realschule Feucht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Realschule Feucht</dc:title>
  <dc:subject/>
  <dc:creator>schuetz</dc:creator>
  <cp:keywords/>
  <dc:description/>
  <cp:lastModifiedBy>schuetz</cp:lastModifiedBy>
  <cp:revision>7</cp:revision>
  <cp:lastPrinted>2012-07-25T07:20:00Z</cp:lastPrinted>
  <dcterms:created xsi:type="dcterms:W3CDTF">2015-12-04T17:29:00Z</dcterms:created>
  <dcterms:modified xsi:type="dcterms:W3CDTF">2015-12-06T13:49:00Z</dcterms:modified>
</cp:coreProperties>
</file>